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50" w:rsidRDefault="00C9745E" w:rsidP="006D4A50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РЕПЕРТОАР ЗА ЈАНУАР 2020</w:t>
      </w:r>
      <w:r w:rsidR="006D4A50" w:rsidRPr="006D4A50">
        <w:rPr>
          <w:b/>
          <w:sz w:val="32"/>
          <w:szCs w:val="32"/>
          <w:lang w:val="sr-Cyrl-RS"/>
        </w:rPr>
        <w:t>.</w:t>
      </w:r>
    </w:p>
    <w:p w:rsidR="006D4A50" w:rsidRPr="006D4A50" w:rsidRDefault="006D4A50" w:rsidP="006D4A50">
      <w:pPr>
        <w:jc w:val="center"/>
        <w:rPr>
          <w:b/>
          <w:sz w:val="32"/>
          <w:szCs w:val="32"/>
          <w:lang w:val="sr-Cyrl-R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6495"/>
      </w:tblGrid>
      <w:tr w:rsidR="009E108C" w:rsidRPr="00AA51FF" w:rsidTr="00AA51FF">
        <w:trPr>
          <w:trHeight w:val="1003"/>
        </w:trPr>
        <w:tc>
          <w:tcPr>
            <w:tcW w:w="3111" w:type="dxa"/>
            <w:shd w:val="clear" w:color="auto" w:fill="auto"/>
          </w:tcPr>
          <w:p w:rsidR="009E108C" w:rsidRPr="00AA51FF" w:rsidRDefault="009E108C" w:rsidP="00AA51FF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 xml:space="preserve">                    Датум</w:t>
            </w:r>
          </w:p>
        </w:tc>
        <w:tc>
          <w:tcPr>
            <w:tcW w:w="6495" w:type="dxa"/>
            <w:shd w:val="clear" w:color="auto" w:fill="auto"/>
          </w:tcPr>
          <w:p w:rsidR="009E108C" w:rsidRPr="00AA51FF" w:rsidRDefault="009E108C" w:rsidP="00AA51FF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 xml:space="preserve">                 Представе</w:t>
            </w:r>
          </w:p>
        </w:tc>
      </w:tr>
      <w:tr w:rsidR="009E108C" w:rsidRPr="00AA51FF" w:rsidTr="00AA51FF">
        <w:trPr>
          <w:trHeight w:val="1003"/>
        </w:trPr>
        <w:tc>
          <w:tcPr>
            <w:tcW w:w="3111" w:type="dxa"/>
            <w:shd w:val="clear" w:color="auto" w:fill="auto"/>
          </w:tcPr>
          <w:p w:rsidR="009E108C" w:rsidRPr="00AA51FF" w:rsidRDefault="009A593A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12.01</w:t>
            </w:r>
            <w:r w:rsidR="009E108C" w:rsidRPr="00AA51FF">
              <w:rPr>
                <w:lang w:val="sr-Cyrl-RS"/>
              </w:rPr>
              <w:t>.</w:t>
            </w:r>
          </w:p>
          <w:p w:rsidR="009E108C" w:rsidRPr="00AA51FF" w:rsidRDefault="00C9745E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НЕДЕЉА</w:t>
            </w:r>
          </w:p>
        </w:tc>
        <w:tc>
          <w:tcPr>
            <w:tcW w:w="6495" w:type="dxa"/>
            <w:shd w:val="clear" w:color="auto" w:fill="auto"/>
          </w:tcPr>
          <w:p w:rsidR="0035516E" w:rsidRDefault="009E108C" w:rsidP="00AA51FF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 xml:space="preserve">20ч </w:t>
            </w:r>
          </w:p>
          <w:p w:rsidR="00AD6A7B" w:rsidRPr="00AD6A7B" w:rsidRDefault="00AD6A7B" w:rsidP="00AA51FF">
            <w:pPr>
              <w:spacing w:after="0" w:line="240" w:lineRule="auto"/>
              <w:rPr>
                <w:lang w:val="sr-Cyrl-RS"/>
              </w:rPr>
            </w:pPr>
            <w:r w:rsidRPr="00AD6A7B">
              <w:rPr>
                <w:lang w:val="sr-Cyrl-RS"/>
              </w:rPr>
              <w:t>Музичко-сценско дело о животу Никола Паганинија</w:t>
            </w:r>
          </w:p>
          <w:p w:rsidR="009E108C" w:rsidRDefault="00AD6A7B" w:rsidP="00AA51FF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МАЕСТРО</w:t>
            </w:r>
          </w:p>
          <w:p w:rsidR="009E108C" w:rsidRPr="00C9745E" w:rsidRDefault="00C9745E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Ротаракт клуб Ниш</w:t>
            </w:r>
          </w:p>
        </w:tc>
      </w:tr>
      <w:tr w:rsidR="009E108C" w:rsidRPr="00AA51FF" w:rsidTr="00AA51FF">
        <w:trPr>
          <w:trHeight w:val="1003"/>
        </w:trPr>
        <w:tc>
          <w:tcPr>
            <w:tcW w:w="3111" w:type="dxa"/>
            <w:shd w:val="clear" w:color="auto" w:fill="auto"/>
          </w:tcPr>
          <w:p w:rsidR="009E108C" w:rsidRPr="00AA51FF" w:rsidRDefault="009A593A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14.01</w:t>
            </w:r>
            <w:r w:rsidR="009E108C" w:rsidRPr="00AA51FF">
              <w:rPr>
                <w:lang w:val="sr-Cyrl-RS"/>
              </w:rPr>
              <w:t>.</w:t>
            </w:r>
          </w:p>
          <w:p w:rsidR="009E108C" w:rsidRPr="00AA51FF" w:rsidRDefault="00C9745E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  <w:p w:rsidR="009E108C" w:rsidRPr="00AA51FF" w:rsidRDefault="009E108C" w:rsidP="00AA51FF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6495" w:type="dxa"/>
            <w:shd w:val="clear" w:color="auto" w:fill="auto"/>
          </w:tcPr>
          <w:p w:rsidR="009E108C" w:rsidRPr="00AA51FF" w:rsidRDefault="009E108C" w:rsidP="00AA51FF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20ч</w:t>
            </w:r>
          </w:p>
          <w:p w:rsidR="009E108C" w:rsidRPr="00AA51FF" w:rsidRDefault="009E108C" w:rsidP="00AA51FF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Ежен Јонеско</w:t>
            </w:r>
          </w:p>
          <w:p w:rsidR="009E108C" w:rsidRPr="00AA51FF" w:rsidRDefault="009E108C" w:rsidP="00AA51FF">
            <w:pPr>
              <w:spacing w:after="0" w:line="240" w:lineRule="auto"/>
              <w:rPr>
                <w:b/>
                <w:lang w:val="sr-Cyrl-RS"/>
              </w:rPr>
            </w:pPr>
            <w:r w:rsidRPr="00AA51FF">
              <w:rPr>
                <w:b/>
                <w:lang w:val="sr-Cyrl-RS"/>
              </w:rPr>
              <w:t>ЛЕКЦИЈА</w:t>
            </w:r>
          </w:p>
          <w:p w:rsidR="009E108C" w:rsidRPr="00AA51FF" w:rsidRDefault="009E108C" w:rsidP="00AA51FF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Режија: Александра Ковачевић</w:t>
            </w:r>
          </w:p>
          <w:p w:rsidR="00C9745E" w:rsidRPr="00C9745E" w:rsidRDefault="00C9745E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На сцени </w:t>
            </w:r>
            <w:r w:rsidR="009E108C" w:rsidRPr="00AA51FF">
              <w:rPr>
                <w:lang w:val="sr-Cyrl-RS"/>
              </w:rPr>
              <w:t>Краљевачко</w:t>
            </w:r>
            <w:r>
              <w:rPr>
                <w:lang w:val="sr-Cyrl-RS"/>
              </w:rPr>
              <w:t>г позоришта</w:t>
            </w:r>
            <w:r w:rsidR="009E108C" w:rsidRPr="00AA51FF">
              <w:rPr>
                <w:lang w:val="sr-Cyrl-RS"/>
              </w:rPr>
              <w:t xml:space="preserve"> уз техничку помоћ Народног позоришта Ниш</w:t>
            </w:r>
          </w:p>
        </w:tc>
      </w:tr>
      <w:tr w:rsidR="00C9745E" w:rsidRPr="00AA51FF" w:rsidTr="00AA51FF">
        <w:trPr>
          <w:trHeight w:val="1003"/>
        </w:trPr>
        <w:tc>
          <w:tcPr>
            <w:tcW w:w="3111" w:type="dxa"/>
            <w:shd w:val="clear" w:color="auto" w:fill="auto"/>
          </w:tcPr>
          <w:p w:rsidR="00C9745E" w:rsidRDefault="009A593A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15.01</w:t>
            </w:r>
            <w:r w:rsidR="00C9745E">
              <w:rPr>
                <w:lang w:val="sr-Cyrl-RS"/>
              </w:rPr>
              <w:t>.</w:t>
            </w:r>
          </w:p>
          <w:p w:rsidR="00C9745E" w:rsidRPr="00AA51FF" w:rsidRDefault="00C9745E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6495" w:type="dxa"/>
            <w:shd w:val="clear" w:color="auto" w:fill="auto"/>
          </w:tcPr>
          <w:p w:rsidR="00C9745E" w:rsidRDefault="00C9745E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20ч</w:t>
            </w:r>
          </w:p>
          <w:p w:rsidR="00C9745E" w:rsidRDefault="00C9745E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Жорж Фејда</w:t>
            </w:r>
          </w:p>
          <w:p w:rsidR="00C9745E" w:rsidRPr="00C9745E" w:rsidRDefault="00C9745E" w:rsidP="00AA51FF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КЊЕГИЊА ОД ФОЛИ БЕРЖЕРА</w:t>
            </w:r>
          </w:p>
          <w:p w:rsidR="00C9745E" w:rsidRPr="00AA51FF" w:rsidRDefault="00C9745E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Режија: Југ Радивојевић</w:t>
            </w:r>
          </w:p>
        </w:tc>
      </w:tr>
      <w:tr w:rsidR="009E108C" w:rsidRPr="00AA51FF" w:rsidTr="00AA51FF">
        <w:trPr>
          <w:trHeight w:val="1003"/>
        </w:trPr>
        <w:tc>
          <w:tcPr>
            <w:tcW w:w="3111" w:type="dxa"/>
            <w:shd w:val="clear" w:color="auto" w:fill="auto"/>
          </w:tcPr>
          <w:p w:rsidR="009E108C" w:rsidRPr="00AA51FF" w:rsidRDefault="009A593A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16.01</w:t>
            </w:r>
            <w:r w:rsidR="009E108C" w:rsidRPr="00AA51FF">
              <w:rPr>
                <w:lang w:val="sr-Cyrl-RS"/>
              </w:rPr>
              <w:t>.</w:t>
            </w:r>
          </w:p>
          <w:p w:rsidR="009E108C" w:rsidRPr="00AA51FF" w:rsidRDefault="00C9745E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6495" w:type="dxa"/>
            <w:shd w:val="clear" w:color="auto" w:fill="auto"/>
          </w:tcPr>
          <w:p w:rsidR="00C9745E" w:rsidRPr="00AA51FF" w:rsidRDefault="00C9745E" w:rsidP="00C9745E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 xml:space="preserve">20ч </w:t>
            </w:r>
          </w:p>
          <w:p w:rsidR="00C9745E" w:rsidRPr="00AA51FF" w:rsidRDefault="00C9745E" w:rsidP="00C9745E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Христина Митић</w:t>
            </w:r>
          </w:p>
          <w:p w:rsidR="00C9745E" w:rsidRPr="00AA51FF" w:rsidRDefault="00C9745E" w:rsidP="00C9745E">
            <w:pPr>
              <w:spacing w:after="0" w:line="240" w:lineRule="auto"/>
              <w:rPr>
                <w:b/>
                <w:lang w:val="sr-Cyrl-RS"/>
              </w:rPr>
            </w:pPr>
            <w:r w:rsidRPr="00AA51FF">
              <w:rPr>
                <w:b/>
                <w:lang w:val="sr-Cyrl-RS"/>
              </w:rPr>
              <w:t>СЛИКАРКЕ</w:t>
            </w:r>
          </w:p>
          <w:p w:rsidR="009E108C" w:rsidRPr="00AA51FF" w:rsidRDefault="00C9745E" w:rsidP="00C9745E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Режија: Стеван Бодрожа</w:t>
            </w:r>
          </w:p>
        </w:tc>
      </w:tr>
      <w:tr w:rsidR="009E108C" w:rsidRPr="00AA51FF" w:rsidTr="00AA51FF">
        <w:trPr>
          <w:trHeight w:val="1003"/>
        </w:trPr>
        <w:tc>
          <w:tcPr>
            <w:tcW w:w="3111" w:type="dxa"/>
            <w:shd w:val="clear" w:color="auto" w:fill="auto"/>
          </w:tcPr>
          <w:p w:rsidR="009E108C" w:rsidRPr="00AA51FF" w:rsidRDefault="009A593A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17.01.</w:t>
            </w:r>
          </w:p>
          <w:p w:rsidR="009E108C" w:rsidRPr="00AA51FF" w:rsidRDefault="00AD6A7B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6495" w:type="dxa"/>
            <w:shd w:val="clear" w:color="auto" w:fill="auto"/>
          </w:tcPr>
          <w:p w:rsidR="00AD6A7B" w:rsidRPr="00AA51FF" w:rsidRDefault="00AD6A7B" w:rsidP="00AD6A7B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 xml:space="preserve">20ч </w:t>
            </w:r>
          </w:p>
          <w:p w:rsidR="00AD6A7B" w:rsidRPr="00AA51FF" w:rsidRDefault="00AD6A7B" w:rsidP="00AD6A7B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По мотивима приповетке „Макар Чудра“ Максима Горког</w:t>
            </w:r>
          </w:p>
          <w:p w:rsidR="00AD6A7B" w:rsidRPr="00AA51FF" w:rsidRDefault="00AD6A7B" w:rsidP="00AD6A7B">
            <w:pPr>
              <w:spacing w:after="0" w:line="240" w:lineRule="auto"/>
              <w:rPr>
                <w:b/>
                <w:lang w:val="sr-Cyrl-RS"/>
              </w:rPr>
            </w:pPr>
            <w:r w:rsidRPr="00AA51FF">
              <w:rPr>
                <w:b/>
                <w:lang w:val="sr-Cyrl-RS"/>
              </w:rPr>
              <w:t>ЦИГАНИ ЛЕТЕ У НЕБО</w:t>
            </w:r>
          </w:p>
          <w:p w:rsidR="0035516E" w:rsidRPr="00AD6A7B" w:rsidRDefault="00AD6A7B" w:rsidP="00AD6A7B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Режија: Десимир Станојевић</w:t>
            </w:r>
          </w:p>
        </w:tc>
      </w:tr>
      <w:tr w:rsidR="009E108C" w:rsidRPr="00AA51FF" w:rsidTr="00AA51FF">
        <w:trPr>
          <w:trHeight w:val="1003"/>
        </w:trPr>
        <w:tc>
          <w:tcPr>
            <w:tcW w:w="3111" w:type="dxa"/>
            <w:shd w:val="clear" w:color="auto" w:fill="auto"/>
          </w:tcPr>
          <w:p w:rsidR="009E108C" w:rsidRPr="00AA51FF" w:rsidRDefault="009A593A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18.01</w:t>
            </w:r>
            <w:r w:rsidR="009E108C" w:rsidRPr="00AA51FF">
              <w:rPr>
                <w:lang w:val="sr-Cyrl-RS"/>
              </w:rPr>
              <w:t>.</w:t>
            </w:r>
          </w:p>
          <w:p w:rsidR="009E108C" w:rsidRPr="00AA51FF" w:rsidRDefault="00AD6A7B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СУБОТА</w:t>
            </w:r>
          </w:p>
        </w:tc>
        <w:tc>
          <w:tcPr>
            <w:tcW w:w="6495" w:type="dxa"/>
            <w:shd w:val="clear" w:color="auto" w:fill="auto"/>
          </w:tcPr>
          <w:p w:rsidR="00AD6A7B" w:rsidRPr="00AA51FF" w:rsidRDefault="00AD6A7B" w:rsidP="00AD6A7B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20ч</w:t>
            </w:r>
            <w:r>
              <w:rPr>
                <w:lang w:val="sr-Cyrl-RS"/>
              </w:rPr>
              <w:t xml:space="preserve"> - </w:t>
            </w:r>
            <w:r w:rsidRPr="00AD6A7B">
              <w:rPr>
                <w:b/>
                <w:lang w:val="sr-Cyrl-RS"/>
              </w:rPr>
              <w:t>ПРЕМИЈЕРА</w:t>
            </w:r>
          </w:p>
          <w:p w:rsidR="00AD6A7B" w:rsidRPr="00AA51FF" w:rsidRDefault="00AD6A7B" w:rsidP="00AD6A7B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Ежен Јонеско</w:t>
            </w:r>
          </w:p>
          <w:p w:rsidR="00AD6A7B" w:rsidRPr="00AA51FF" w:rsidRDefault="00AD6A7B" w:rsidP="00AD6A7B">
            <w:pPr>
              <w:spacing w:after="0" w:line="240" w:lineRule="auto"/>
              <w:rPr>
                <w:b/>
                <w:lang w:val="sr-Cyrl-RS"/>
              </w:rPr>
            </w:pPr>
            <w:r w:rsidRPr="00AA51FF">
              <w:rPr>
                <w:b/>
                <w:lang w:val="sr-Cyrl-RS"/>
              </w:rPr>
              <w:t>ЛЕКЦИЈА</w:t>
            </w:r>
          </w:p>
          <w:p w:rsidR="00AD6A7B" w:rsidRPr="00AA51FF" w:rsidRDefault="00AD6A7B" w:rsidP="00AD6A7B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Режија: Александра Ковачевић</w:t>
            </w:r>
          </w:p>
          <w:p w:rsidR="0035516E" w:rsidRDefault="009A593A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Премијера</w:t>
            </w:r>
            <w:r w:rsidR="00AD6A7B">
              <w:rPr>
                <w:lang w:val="sr-Cyrl-RS"/>
              </w:rPr>
              <w:t xml:space="preserve"> </w:t>
            </w:r>
            <w:r w:rsidR="00AD6A7B" w:rsidRPr="00AA51FF">
              <w:rPr>
                <w:lang w:val="sr-Cyrl-RS"/>
              </w:rPr>
              <w:t>Краљевачко</w:t>
            </w:r>
            <w:r w:rsidR="00AD6A7B">
              <w:rPr>
                <w:lang w:val="sr-Cyrl-RS"/>
              </w:rPr>
              <w:t>г позоришта</w:t>
            </w:r>
            <w:r w:rsidR="00AD6A7B" w:rsidRPr="00AA51FF">
              <w:rPr>
                <w:lang w:val="sr-Cyrl-RS"/>
              </w:rPr>
              <w:t xml:space="preserve"> уз техничку помоћ Народног позоришта Ниш</w:t>
            </w:r>
          </w:p>
          <w:p w:rsidR="00AD6A7B" w:rsidRDefault="00AD6A7B" w:rsidP="00AA51FF">
            <w:pPr>
              <w:spacing w:after="0" w:line="240" w:lineRule="auto"/>
              <w:rPr>
                <w:lang w:val="sr-Cyrl-RS"/>
              </w:rPr>
            </w:pPr>
          </w:p>
          <w:p w:rsidR="00AD6A7B" w:rsidRPr="00AD6A7B" w:rsidRDefault="00AD6A7B" w:rsidP="00AA51FF">
            <w:pPr>
              <w:spacing w:after="0" w:line="240" w:lineRule="auto"/>
              <w:rPr>
                <w:i/>
                <w:lang w:val="sr-Cyrl-RS"/>
              </w:rPr>
            </w:pPr>
            <w:r w:rsidRPr="00AD6A7B">
              <w:rPr>
                <w:i/>
                <w:lang w:val="sr-Cyrl-RS"/>
              </w:rPr>
              <w:t>Премијера у Краљеву: 14.12.2019.</w:t>
            </w:r>
          </w:p>
        </w:tc>
      </w:tr>
      <w:tr w:rsidR="009A593A" w:rsidRPr="00AA51FF" w:rsidTr="00AA51FF">
        <w:trPr>
          <w:trHeight w:val="1003"/>
        </w:trPr>
        <w:tc>
          <w:tcPr>
            <w:tcW w:w="3111" w:type="dxa"/>
            <w:shd w:val="clear" w:color="auto" w:fill="auto"/>
          </w:tcPr>
          <w:p w:rsidR="009A593A" w:rsidRDefault="009A593A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21.01</w:t>
            </w:r>
          </w:p>
          <w:p w:rsidR="009A593A" w:rsidRDefault="009A593A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УТОРАК.</w:t>
            </w:r>
          </w:p>
        </w:tc>
        <w:tc>
          <w:tcPr>
            <w:tcW w:w="6495" w:type="dxa"/>
            <w:shd w:val="clear" w:color="auto" w:fill="auto"/>
          </w:tcPr>
          <w:p w:rsidR="009A593A" w:rsidRDefault="009A593A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20ч</w:t>
            </w:r>
          </w:p>
          <w:p w:rsidR="009A593A" w:rsidRDefault="009A593A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Антон Павлович Чехов</w:t>
            </w:r>
          </w:p>
          <w:p w:rsidR="009A593A" w:rsidRDefault="009A593A" w:rsidP="00AA51FF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УЈКА ВАЊА</w:t>
            </w:r>
          </w:p>
          <w:p w:rsidR="009A593A" w:rsidRDefault="009A593A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Режија: Андреј Носов</w:t>
            </w:r>
          </w:p>
          <w:p w:rsidR="009A593A" w:rsidRPr="009A593A" w:rsidRDefault="009A593A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Гостовање – Хартефакт фонд и Народно позориште „Стерија“, Вршац</w:t>
            </w:r>
          </w:p>
        </w:tc>
      </w:tr>
      <w:tr w:rsidR="009A593A" w:rsidRPr="00AA51FF" w:rsidTr="00AA51FF">
        <w:trPr>
          <w:trHeight w:val="1003"/>
        </w:trPr>
        <w:tc>
          <w:tcPr>
            <w:tcW w:w="3111" w:type="dxa"/>
            <w:shd w:val="clear" w:color="auto" w:fill="auto"/>
          </w:tcPr>
          <w:p w:rsidR="009A593A" w:rsidRDefault="009A593A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22.01.</w:t>
            </w:r>
          </w:p>
          <w:p w:rsidR="009A593A" w:rsidRDefault="009A593A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6495" w:type="dxa"/>
            <w:shd w:val="clear" w:color="auto" w:fill="auto"/>
          </w:tcPr>
          <w:p w:rsidR="009A593A" w:rsidRDefault="009A593A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20ч</w:t>
            </w:r>
          </w:p>
          <w:p w:rsidR="009A593A" w:rsidRDefault="009A593A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Душан Ковачевић</w:t>
            </w:r>
          </w:p>
          <w:p w:rsidR="009A593A" w:rsidRDefault="009A593A" w:rsidP="00AA51FF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ЛИМУНАЦИЈА</w:t>
            </w:r>
          </w:p>
          <w:p w:rsidR="009A593A" w:rsidRPr="009A593A" w:rsidRDefault="009A593A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Режија: Небојша Брадић</w:t>
            </w:r>
          </w:p>
        </w:tc>
      </w:tr>
      <w:tr w:rsidR="009E108C" w:rsidRPr="00AA51FF" w:rsidTr="00AA51FF">
        <w:trPr>
          <w:trHeight w:val="1003"/>
        </w:trPr>
        <w:tc>
          <w:tcPr>
            <w:tcW w:w="3111" w:type="dxa"/>
            <w:shd w:val="clear" w:color="auto" w:fill="auto"/>
          </w:tcPr>
          <w:p w:rsidR="009E108C" w:rsidRPr="00AA51FF" w:rsidRDefault="00F221F9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23.01</w:t>
            </w:r>
            <w:r w:rsidR="009E108C" w:rsidRPr="00AA51FF">
              <w:rPr>
                <w:lang w:val="sr-Cyrl-RS"/>
              </w:rPr>
              <w:t>.</w:t>
            </w:r>
          </w:p>
          <w:p w:rsidR="009E108C" w:rsidRPr="00AA51FF" w:rsidRDefault="00043B06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6495" w:type="dxa"/>
            <w:shd w:val="clear" w:color="auto" w:fill="auto"/>
          </w:tcPr>
          <w:p w:rsidR="00043B06" w:rsidRPr="00AA51FF" w:rsidRDefault="00043B06" w:rsidP="00043B06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20ч</w:t>
            </w:r>
          </w:p>
          <w:p w:rsidR="00043B06" w:rsidRPr="00AA51FF" w:rsidRDefault="00043B06" w:rsidP="00043B06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Небојша Ромчевић</w:t>
            </w:r>
          </w:p>
          <w:p w:rsidR="00043B06" w:rsidRPr="00AA51FF" w:rsidRDefault="00043B06" w:rsidP="00043B06">
            <w:pPr>
              <w:spacing w:after="0" w:line="240" w:lineRule="auto"/>
              <w:rPr>
                <w:b/>
                <w:lang w:val="sr-Cyrl-RS"/>
              </w:rPr>
            </w:pPr>
            <w:r w:rsidRPr="00AA51FF">
              <w:rPr>
                <w:b/>
                <w:lang w:val="sr-Cyrl-RS"/>
              </w:rPr>
              <w:t>ВЛАСТ И ЊЕНА ОПОЗИЦИЈА</w:t>
            </w:r>
          </w:p>
          <w:p w:rsidR="0035516E" w:rsidRPr="00AA51FF" w:rsidRDefault="00043B06" w:rsidP="00AA51FF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Режија: Егон Савин</w:t>
            </w:r>
          </w:p>
        </w:tc>
      </w:tr>
      <w:tr w:rsidR="009E108C" w:rsidRPr="00AA51FF" w:rsidTr="00AA51FF">
        <w:trPr>
          <w:trHeight w:val="1003"/>
        </w:trPr>
        <w:tc>
          <w:tcPr>
            <w:tcW w:w="3111" w:type="dxa"/>
            <w:shd w:val="clear" w:color="auto" w:fill="auto"/>
          </w:tcPr>
          <w:p w:rsidR="009E108C" w:rsidRPr="00AA51FF" w:rsidRDefault="00F221F9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24.01</w:t>
            </w:r>
            <w:r w:rsidR="009E108C" w:rsidRPr="00AA51FF">
              <w:rPr>
                <w:lang w:val="sr-Cyrl-RS"/>
              </w:rPr>
              <w:t>.</w:t>
            </w:r>
          </w:p>
          <w:p w:rsidR="009E108C" w:rsidRPr="00AA51FF" w:rsidRDefault="00043B06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6495" w:type="dxa"/>
            <w:shd w:val="clear" w:color="auto" w:fill="auto"/>
          </w:tcPr>
          <w:p w:rsidR="00043B06" w:rsidRPr="00AA51FF" w:rsidRDefault="00043B06" w:rsidP="00043B06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20ч  / мала сцена</w:t>
            </w:r>
          </w:p>
          <w:p w:rsidR="00043B06" w:rsidRPr="00AA51FF" w:rsidRDefault="00043B06" w:rsidP="00043B06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Верн Тиесен</w:t>
            </w:r>
          </w:p>
          <w:p w:rsidR="00043B06" w:rsidRPr="00AA51FF" w:rsidRDefault="00043B06" w:rsidP="00043B06">
            <w:pPr>
              <w:spacing w:after="0" w:line="240" w:lineRule="auto"/>
              <w:rPr>
                <w:b/>
                <w:lang w:val="sr-Cyrl-RS"/>
              </w:rPr>
            </w:pPr>
            <w:r w:rsidRPr="00AA51FF">
              <w:rPr>
                <w:b/>
                <w:lang w:val="sr-Cyrl-RS"/>
              </w:rPr>
              <w:t>ЈАБУКА</w:t>
            </w:r>
          </w:p>
          <w:p w:rsidR="0035516E" w:rsidRPr="00AA51FF" w:rsidRDefault="00043B06" w:rsidP="00043B06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Режија: Александра Ковачевић</w:t>
            </w:r>
          </w:p>
        </w:tc>
      </w:tr>
      <w:tr w:rsidR="009E108C" w:rsidRPr="00AA51FF" w:rsidTr="00AA51FF">
        <w:trPr>
          <w:trHeight w:val="1003"/>
        </w:trPr>
        <w:tc>
          <w:tcPr>
            <w:tcW w:w="3111" w:type="dxa"/>
            <w:shd w:val="clear" w:color="auto" w:fill="auto"/>
          </w:tcPr>
          <w:p w:rsidR="009E108C" w:rsidRPr="00AA51FF" w:rsidRDefault="00F221F9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25.01</w:t>
            </w:r>
            <w:r w:rsidR="009E108C" w:rsidRPr="00AA51FF">
              <w:rPr>
                <w:lang w:val="sr-Cyrl-RS"/>
              </w:rPr>
              <w:t>.</w:t>
            </w:r>
          </w:p>
          <w:p w:rsidR="009E108C" w:rsidRPr="00AA51FF" w:rsidRDefault="00043B06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СУБОТА</w:t>
            </w:r>
          </w:p>
        </w:tc>
        <w:tc>
          <w:tcPr>
            <w:tcW w:w="6495" w:type="dxa"/>
            <w:shd w:val="clear" w:color="auto" w:fill="auto"/>
          </w:tcPr>
          <w:p w:rsidR="00043B06" w:rsidRDefault="00043B06" w:rsidP="00043B0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20ч</w:t>
            </w:r>
          </w:p>
          <w:p w:rsidR="00043B06" w:rsidRDefault="00873A70" w:rsidP="00043B0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Александар Дима Син</w:t>
            </w:r>
          </w:p>
          <w:p w:rsidR="00043B06" w:rsidRDefault="00043B06" w:rsidP="00043B06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ДАМА С КАМЕЛИЈАМА</w:t>
            </w:r>
          </w:p>
          <w:p w:rsidR="00043B06" w:rsidRDefault="00043B06" w:rsidP="00043B0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Режија:  Југ Радивојевића</w:t>
            </w:r>
          </w:p>
          <w:p w:rsidR="009E108C" w:rsidRPr="00AA51FF" w:rsidRDefault="00043B06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Гостовање Народног позоришта Београд</w:t>
            </w:r>
          </w:p>
        </w:tc>
      </w:tr>
      <w:tr w:rsidR="009E108C" w:rsidRPr="00AA51FF" w:rsidTr="00AA51FF">
        <w:trPr>
          <w:trHeight w:val="1003"/>
        </w:trPr>
        <w:tc>
          <w:tcPr>
            <w:tcW w:w="3111" w:type="dxa"/>
            <w:shd w:val="clear" w:color="auto" w:fill="auto"/>
          </w:tcPr>
          <w:p w:rsidR="009E108C" w:rsidRPr="00AA51FF" w:rsidRDefault="00F221F9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27.01</w:t>
            </w:r>
            <w:r w:rsidR="009E108C" w:rsidRPr="00AA51FF">
              <w:rPr>
                <w:lang w:val="sr-Cyrl-RS"/>
              </w:rPr>
              <w:t>.</w:t>
            </w:r>
          </w:p>
          <w:p w:rsidR="009E108C" w:rsidRPr="00AA51FF" w:rsidRDefault="00043B06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6495" w:type="dxa"/>
            <w:shd w:val="clear" w:color="auto" w:fill="auto"/>
          </w:tcPr>
          <w:p w:rsidR="00F221F9" w:rsidRDefault="00F221F9" w:rsidP="00043B0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19ч</w:t>
            </w:r>
          </w:p>
          <w:p w:rsidR="00F221F9" w:rsidRDefault="00F221F9" w:rsidP="00043B06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ГЛУМАЧКО ВЕЧЕ ПОЕЗИЈЕ</w:t>
            </w:r>
          </w:p>
          <w:p w:rsidR="00F221F9" w:rsidRPr="00F221F9" w:rsidRDefault="00F221F9" w:rsidP="00043B0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Горњи фоаје позоришта</w:t>
            </w:r>
          </w:p>
          <w:p w:rsidR="00F221F9" w:rsidRDefault="00F221F9" w:rsidP="00043B06">
            <w:pPr>
              <w:spacing w:after="0" w:line="240" w:lineRule="auto"/>
              <w:rPr>
                <w:lang w:val="sr-Cyrl-RS"/>
              </w:rPr>
            </w:pPr>
          </w:p>
          <w:p w:rsidR="00F221F9" w:rsidRDefault="00F221F9" w:rsidP="00043B06">
            <w:pPr>
              <w:spacing w:after="0" w:line="240" w:lineRule="auto"/>
              <w:rPr>
                <w:lang w:val="sr-Cyrl-RS"/>
              </w:rPr>
            </w:pPr>
          </w:p>
          <w:p w:rsidR="00F221F9" w:rsidRDefault="00F221F9" w:rsidP="00043B06">
            <w:pPr>
              <w:spacing w:after="0" w:line="240" w:lineRule="auto"/>
              <w:rPr>
                <w:lang w:val="sr-Cyrl-RS"/>
              </w:rPr>
            </w:pPr>
          </w:p>
          <w:p w:rsidR="00043B06" w:rsidRPr="00AA51FF" w:rsidRDefault="00043B06" w:rsidP="00043B0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20ч </w:t>
            </w:r>
            <w:r w:rsidR="00F221F9">
              <w:rPr>
                <w:lang w:val="sr-Cyrl-RS"/>
              </w:rPr>
              <w:t>/ мала сцена</w:t>
            </w:r>
            <w:r w:rsidRPr="00AA51FF">
              <w:rPr>
                <w:lang w:val="sr-Cyrl-RS"/>
              </w:rPr>
              <w:t xml:space="preserve">                  </w:t>
            </w:r>
          </w:p>
          <w:p w:rsidR="00043B06" w:rsidRDefault="00043B06" w:rsidP="00043B0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Милош Латиновић</w:t>
            </w:r>
          </w:p>
          <w:p w:rsidR="00043B06" w:rsidRPr="00043B06" w:rsidRDefault="00043B06" w:rsidP="00043B06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b/>
                <w:lang w:val="sr-Cyrl-RS"/>
              </w:rPr>
              <w:t>„КРВ ЦРВЕНОГ ПЕТЛА“</w:t>
            </w:r>
          </w:p>
          <w:p w:rsidR="009E108C" w:rsidRPr="00AA51FF" w:rsidRDefault="00F221F9" w:rsidP="00043B0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Режија: Јована Томић</w:t>
            </w:r>
          </w:p>
        </w:tc>
      </w:tr>
      <w:tr w:rsidR="009E108C" w:rsidRPr="00AA51FF" w:rsidTr="00AA51FF">
        <w:trPr>
          <w:trHeight w:val="1003"/>
        </w:trPr>
        <w:tc>
          <w:tcPr>
            <w:tcW w:w="3111" w:type="dxa"/>
            <w:shd w:val="clear" w:color="auto" w:fill="auto"/>
          </w:tcPr>
          <w:p w:rsidR="009E108C" w:rsidRPr="00AA51FF" w:rsidRDefault="00F221F9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28.01</w:t>
            </w:r>
            <w:r w:rsidR="009E108C" w:rsidRPr="00AA51FF">
              <w:rPr>
                <w:lang w:val="sr-Cyrl-RS"/>
              </w:rPr>
              <w:t>.</w:t>
            </w:r>
          </w:p>
          <w:p w:rsidR="009E108C" w:rsidRPr="00AA51FF" w:rsidRDefault="00F221F9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6495" w:type="dxa"/>
            <w:shd w:val="clear" w:color="auto" w:fill="auto"/>
          </w:tcPr>
          <w:p w:rsidR="00043B06" w:rsidRPr="00AA51FF" w:rsidRDefault="00F221F9" w:rsidP="00043B0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20ч / мала сцена</w:t>
            </w:r>
            <w:r w:rsidR="00043B06" w:rsidRPr="00AA51FF">
              <w:rPr>
                <w:lang w:val="sr-Cyrl-RS"/>
              </w:rPr>
              <w:t xml:space="preserve">                </w:t>
            </w:r>
          </w:p>
          <w:p w:rsidR="00043B06" w:rsidRPr="00AA51FF" w:rsidRDefault="00043B06" w:rsidP="00043B06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Милош Латиновић</w:t>
            </w:r>
          </w:p>
          <w:p w:rsidR="00043B06" w:rsidRPr="00AA51FF" w:rsidRDefault="00043B06" w:rsidP="00043B06">
            <w:pPr>
              <w:spacing w:after="0" w:line="240" w:lineRule="auto"/>
              <w:rPr>
                <w:b/>
                <w:lang w:val="sr-Cyrl-RS"/>
              </w:rPr>
            </w:pPr>
            <w:r w:rsidRPr="00AA51FF">
              <w:rPr>
                <w:b/>
                <w:lang w:val="sr-Cyrl-RS"/>
              </w:rPr>
              <w:t>„КРВ ЦРВЕНОГ ПЕТЛА“</w:t>
            </w:r>
          </w:p>
          <w:p w:rsidR="009E108C" w:rsidRPr="00AA51FF" w:rsidRDefault="00F221F9" w:rsidP="00F221F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Режија: Јована Томић</w:t>
            </w:r>
          </w:p>
        </w:tc>
      </w:tr>
      <w:tr w:rsidR="00F221F9" w:rsidRPr="00AA51FF" w:rsidTr="00AA51FF">
        <w:trPr>
          <w:trHeight w:val="1003"/>
        </w:trPr>
        <w:tc>
          <w:tcPr>
            <w:tcW w:w="3111" w:type="dxa"/>
            <w:shd w:val="clear" w:color="auto" w:fill="auto"/>
          </w:tcPr>
          <w:p w:rsidR="00F221F9" w:rsidRDefault="00F221F9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29.01.</w:t>
            </w:r>
          </w:p>
          <w:p w:rsidR="00F221F9" w:rsidRPr="00AA51FF" w:rsidRDefault="00F221F9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6495" w:type="dxa"/>
            <w:shd w:val="clear" w:color="auto" w:fill="auto"/>
          </w:tcPr>
          <w:p w:rsidR="00F221F9" w:rsidRDefault="00F221F9" w:rsidP="00043B0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20ч</w:t>
            </w:r>
          </w:p>
          <w:p w:rsidR="00F221F9" w:rsidRDefault="00F221F9" w:rsidP="00043B0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Александар Михаиловић</w:t>
            </w:r>
          </w:p>
          <w:p w:rsidR="00F221F9" w:rsidRDefault="00F221F9" w:rsidP="00043B06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 ЧИЈЕ ИМЕ</w:t>
            </w:r>
          </w:p>
          <w:p w:rsidR="00F221F9" w:rsidRPr="00F221F9" w:rsidRDefault="00F221F9" w:rsidP="00043B0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Режија: Милан Караџић</w:t>
            </w:r>
          </w:p>
        </w:tc>
      </w:tr>
      <w:tr w:rsidR="00F221F9" w:rsidRPr="00AA51FF" w:rsidTr="00AA51FF">
        <w:trPr>
          <w:trHeight w:val="1003"/>
        </w:trPr>
        <w:tc>
          <w:tcPr>
            <w:tcW w:w="3111" w:type="dxa"/>
            <w:shd w:val="clear" w:color="auto" w:fill="auto"/>
          </w:tcPr>
          <w:p w:rsidR="00F221F9" w:rsidRDefault="00F221F9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30.01.</w:t>
            </w:r>
          </w:p>
          <w:p w:rsidR="00F221F9" w:rsidRDefault="00F221F9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6495" w:type="dxa"/>
            <w:shd w:val="clear" w:color="auto" w:fill="auto"/>
          </w:tcPr>
          <w:p w:rsidR="00F221F9" w:rsidRPr="00AA51FF" w:rsidRDefault="00F221F9" w:rsidP="00F221F9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 xml:space="preserve">20ч </w:t>
            </w:r>
            <w:r>
              <w:rPr>
                <w:lang w:val="sr-Cyrl-RS"/>
              </w:rPr>
              <w:t xml:space="preserve"> / мала сцена</w:t>
            </w:r>
          </w:p>
          <w:p w:rsidR="00F221F9" w:rsidRPr="00AA51FF" w:rsidRDefault="00F221F9" w:rsidP="00F221F9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Миро Гавран</w:t>
            </w:r>
          </w:p>
          <w:p w:rsidR="00F221F9" w:rsidRPr="00AA51FF" w:rsidRDefault="00F221F9" w:rsidP="00F221F9">
            <w:pPr>
              <w:spacing w:after="0" w:line="240" w:lineRule="auto"/>
              <w:rPr>
                <w:b/>
                <w:lang w:val="sr-Cyrl-RS"/>
              </w:rPr>
            </w:pPr>
            <w:r w:rsidRPr="00AA51FF">
              <w:rPr>
                <w:b/>
                <w:lang w:val="sr-Cyrl-RS"/>
              </w:rPr>
              <w:t>СЛАДОЛЕД</w:t>
            </w:r>
          </w:p>
          <w:p w:rsidR="00F221F9" w:rsidRPr="00AA51FF" w:rsidRDefault="00F221F9" w:rsidP="00F221F9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Режија: Спасоје Ж. Миловановић</w:t>
            </w:r>
          </w:p>
          <w:p w:rsidR="00F221F9" w:rsidRDefault="00F221F9" w:rsidP="00F221F9">
            <w:pPr>
              <w:spacing w:after="0" w:line="240" w:lineRule="auto"/>
              <w:rPr>
                <w:lang w:val="sr-Cyrl-RS"/>
              </w:rPr>
            </w:pPr>
            <w:r w:rsidRPr="00AA51FF">
              <w:rPr>
                <w:lang w:val="sr-Cyrl-RS"/>
              </w:rPr>
              <w:t>Гостовање у</w:t>
            </w:r>
            <w:r>
              <w:rPr>
                <w:lang w:val="sr-Cyrl-RS"/>
              </w:rPr>
              <w:t xml:space="preserve"> Опери и театру „Мадленианум“, Београд </w:t>
            </w:r>
          </w:p>
        </w:tc>
      </w:tr>
      <w:tr w:rsidR="00F221F9" w:rsidRPr="00AA51FF" w:rsidTr="00AA51FF">
        <w:trPr>
          <w:trHeight w:val="1003"/>
        </w:trPr>
        <w:tc>
          <w:tcPr>
            <w:tcW w:w="3111" w:type="dxa"/>
            <w:shd w:val="clear" w:color="auto" w:fill="auto"/>
          </w:tcPr>
          <w:p w:rsidR="00F221F9" w:rsidRDefault="00F221F9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31.01.</w:t>
            </w:r>
          </w:p>
          <w:p w:rsidR="00F221F9" w:rsidRDefault="00F221F9" w:rsidP="00AA51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6495" w:type="dxa"/>
            <w:shd w:val="clear" w:color="auto" w:fill="auto"/>
          </w:tcPr>
          <w:p w:rsidR="00F221F9" w:rsidRDefault="00F221F9" w:rsidP="00F221F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20ч</w:t>
            </w:r>
          </w:p>
          <w:p w:rsidR="00F221F9" w:rsidRDefault="00F221F9" w:rsidP="00F221F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Миодраг Илић</w:t>
            </w:r>
          </w:p>
          <w:p w:rsidR="00F221F9" w:rsidRDefault="00F221F9" w:rsidP="00F221F9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ЖАНКА</w:t>
            </w:r>
          </w:p>
          <w:p w:rsidR="00F221F9" w:rsidRDefault="00F221F9" w:rsidP="00F221F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Режија: Милица Краљ</w:t>
            </w:r>
          </w:p>
          <w:p w:rsidR="00F221F9" w:rsidRPr="00F221F9" w:rsidRDefault="00873A70" w:rsidP="00F221F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Гостовање - Опера и театар</w:t>
            </w:r>
            <w:bookmarkStart w:id="0" w:name="_GoBack"/>
            <w:bookmarkEnd w:id="0"/>
            <w:r w:rsidR="00F221F9">
              <w:rPr>
                <w:lang w:val="sr-Cyrl-RS"/>
              </w:rPr>
              <w:t xml:space="preserve"> „Мадленианум“, Београд</w:t>
            </w:r>
          </w:p>
        </w:tc>
      </w:tr>
    </w:tbl>
    <w:p w:rsidR="00792C3F" w:rsidRDefault="00792C3F">
      <w:pPr>
        <w:rPr>
          <w:lang w:val="sr-Cyrl-RS"/>
        </w:rPr>
      </w:pPr>
    </w:p>
    <w:p w:rsidR="00505E1E" w:rsidRDefault="00505E1E" w:rsidP="00505E1E">
      <w:pPr>
        <w:jc w:val="center"/>
        <w:rPr>
          <w:b/>
          <w:lang w:val="sr-Cyrl-RS"/>
        </w:rPr>
      </w:pPr>
    </w:p>
    <w:p w:rsidR="00A81F5F" w:rsidRDefault="00505E1E" w:rsidP="0035516E">
      <w:pPr>
        <w:rPr>
          <w:b/>
          <w:sz w:val="28"/>
          <w:szCs w:val="28"/>
          <w:lang w:val="sr-Cyrl-RS"/>
        </w:rPr>
      </w:pPr>
      <w:r w:rsidRPr="00A81F5F">
        <w:rPr>
          <w:b/>
          <w:sz w:val="28"/>
          <w:szCs w:val="28"/>
          <w:lang w:val="sr-Cyrl-RS"/>
        </w:rPr>
        <w:t xml:space="preserve">НАПОМЕНА:  </w:t>
      </w:r>
    </w:p>
    <w:p w:rsidR="00505E1E" w:rsidRPr="00A81F5F" w:rsidRDefault="00505E1E" w:rsidP="0035516E">
      <w:pPr>
        <w:rPr>
          <w:b/>
          <w:sz w:val="28"/>
          <w:szCs w:val="28"/>
          <w:lang w:val="sr-Cyrl-RS"/>
        </w:rPr>
      </w:pPr>
      <w:r w:rsidRPr="00A81F5F">
        <w:rPr>
          <w:b/>
          <w:sz w:val="28"/>
          <w:szCs w:val="28"/>
          <w:lang w:val="sr-Cyrl-RS"/>
        </w:rPr>
        <w:t>МОГУЋЕ СУ НАКНАДНЕ ИЗМЕНЕ И ДОПУНЕ РЕПЕРТОАРА</w:t>
      </w:r>
    </w:p>
    <w:sectPr w:rsidR="00505E1E" w:rsidRPr="00A8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9E7"/>
    <w:multiLevelType w:val="hybridMultilevel"/>
    <w:tmpl w:val="D832B29E"/>
    <w:lvl w:ilvl="0" w:tplc="2B5842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45E"/>
    <w:rsid w:val="00043B06"/>
    <w:rsid w:val="000A1FBA"/>
    <w:rsid w:val="00173742"/>
    <w:rsid w:val="00237A49"/>
    <w:rsid w:val="0035516E"/>
    <w:rsid w:val="003A72ED"/>
    <w:rsid w:val="003F1815"/>
    <w:rsid w:val="00451F06"/>
    <w:rsid w:val="004C574D"/>
    <w:rsid w:val="00505E1E"/>
    <w:rsid w:val="005E2D87"/>
    <w:rsid w:val="006D4A50"/>
    <w:rsid w:val="006E2CA7"/>
    <w:rsid w:val="00730827"/>
    <w:rsid w:val="00792C3F"/>
    <w:rsid w:val="00873A70"/>
    <w:rsid w:val="00884C24"/>
    <w:rsid w:val="008A3CE2"/>
    <w:rsid w:val="008E2A8C"/>
    <w:rsid w:val="00997C18"/>
    <w:rsid w:val="009A593A"/>
    <w:rsid w:val="009E108C"/>
    <w:rsid w:val="00A63187"/>
    <w:rsid w:val="00A81F5F"/>
    <w:rsid w:val="00AA1CAF"/>
    <w:rsid w:val="00AA51FF"/>
    <w:rsid w:val="00AC2AAA"/>
    <w:rsid w:val="00AD6A7B"/>
    <w:rsid w:val="00B13535"/>
    <w:rsid w:val="00C9745E"/>
    <w:rsid w:val="00F2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ownloads\&#1056;&#1045;&#1055;&#1045;&#1056;&#1058;&#1054;&#1040;&#1056;%20&#1047;&#1040;%20&#1044;&#1045;&#1062;&#1045;&#1052;&#1041;&#1040;&#1056;%202019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РЕПЕРТОАР ЗА ДЕЦЕМБАР 2019 (1)</Template>
  <TotalTime>65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2019-12-31T13:18:00Z</dcterms:created>
  <dcterms:modified xsi:type="dcterms:W3CDTF">2019-12-31T14:23:00Z</dcterms:modified>
</cp:coreProperties>
</file>